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B7" w:rsidRPr="00C17D05" w:rsidRDefault="003537B7" w:rsidP="008E397F">
      <w:pPr>
        <w:ind w:left="360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Результати засідання </w:t>
      </w:r>
    </w:p>
    <w:p w:rsidR="003537B7" w:rsidRPr="00C17D05" w:rsidRDefault="003537B7" w:rsidP="008E397F">
      <w:pPr>
        <w:spacing w:before="100" w:beforeAutospacing="1" w:after="100" w:afterAutospacing="1" w:line="324" w:lineRule="auto"/>
        <w:jc w:val="center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Протокол №_</w:t>
      </w:r>
      <w:r>
        <w:rPr>
          <w:color w:val="4C4C4F"/>
          <w:sz w:val="28"/>
          <w:szCs w:val="28"/>
          <w:lang w:val="en-US"/>
        </w:rPr>
        <w:t>3</w:t>
      </w:r>
      <w:r w:rsidRPr="00C17D05">
        <w:rPr>
          <w:color w:val="4C4C4F"/>
          <w:sz w:val="28"/>
          <w:szCs w:val="28"/>
          <w:lang w:val="uk-UA"/>
        </w:rPr>
        <w:t>_____</w:t>
      </w:r>
    </w:p>
    <w:p w:rsidR="003537B7" w:rsidRPr="00C17D05" w:rsidRDefault="003537B7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засідання методичного об’єднання вчителів математики</w:t>
      </w:r>
      <w:r>
        <w:rPr>
          <w:color w:val="4C4C4F"/>
          <w:sz w:val="28"/>
          <w:szCs w:val="28"/>
          <w:lang w:val="uk-UA"/>
        </w:rPr>
        <w:t xml:space="preserve"> Золотниківського МЦ</w:t>
      </w:r>
    </w:p>
    <w:p w:rsidR="003537B7" w:rsidRPr="00334CD0" w:rsidRDefault="003537B7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від_</w:t>
      </w:r>
      <w:r>
        <w:rPr>
          <w:lang w:val="uk-UA"/>
        </w:rPr>
        <w:t>20.02.2014</w:t>
      </w:r>
      <w:r w:rsidRPr="00C17D05">
        <w:rPr>
          <w:color w:val="4C4C4F"/>
          <w:sz w:val="28"/>
          <w:szCs w:val="28"/>
          <w:lang w:val="uk-UA"/>
        </w:rPr>
        <w:t>______</w:t>
      </w:r>
    </w:p>
    <w:p w:rsidR="003537B7" w:rsidRPr="00334CD0" w:rsidRDefault="003537B7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 </w:t>
      </w:r>
    </w:p>
    <w:p w:rsidR="003537B7" w:rsidRPr="00334CD0" w:rsidRDefault="003537B7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Присутні: _</w:t>
      </w:r>
      <w:r w:rsidRPr="00334CD0">
        <w:rPr>
          <w:lang w:val="uk-UA"/>
        </w:rPr>
        <w:t xml:space="preserve">     </w:t>
      </w:r>
      <w:r>
        <w:rPr>
          <w:lang w:val="uk-UA"/>
        </w:rPr>
        <w:t>Малиш О.О.</w:t>
      </w:r>
      <w:r w:rsidRPr="00334CD0">
        <w:rPr>
          <w:lang w:val="uk-UA"/>
        </w:rPr>
        <w:t xml:space="preserve">          Попель С.М.,</w:t>
      </w:r>
      <w:r>
        <w:rPr>
          <w:lang w:val="uk-UA"/>
        </w:rPr>
        <w:t xml:space="preserve"> КовальН.Є.,  </w:t>
      </w:r>
      <w:r w:rsidRPr="00334CD0">
        <w:rPr>
          <w:lang w:val="uk-UA"/>
        </w:rPr>
        <w:t xml:space="preserve">Бочан У.В. , </w:t>
      </w:r>
      <w:r>
        <w:rPr>
          <w:lang w:val="uk-UA"/>
        </w:rPr>
        <w:t xml:space="preserve">Феньо </w:t>
      </w:r>
      <w:r w:rsidRPr="00334CD0">
        <w:rPr>
          <w:lang w:val="uk-UA"/>
        </w:rPr>
        <w:t>Н.</w:t>
      </w:r>
      <w:r>
        <w:rPr>
          <w:lang w:val="uk-UA"/>
        </w:rPr>
        <w:t xml:space="preserve">П., Рудик Н.Є., </w:t>
      </w:r>
      <w:r w:rsidRPr="00334CD0">
        <w:rPr>
          <w:lang w:val="uk-UA"/>
        </w:rPr>
        <w:t>,Дзецюх Л.О., Олексюк Г.С., Сікач О.І., Рудик Н.Є., Роман М.А., Барська О.А., Миколів Г.Б</w:t>
      </w:r>
      <w:r>
        <w:rPr>
          <w:lang w:val="uk-UA"/>
        </w:rPr>
        <w:t>.,Бойківська Л.П.</w:t>
      </w:r>
      <w:r w:rsidRPr="00301151">
        <w:rPr>
          <w:color w:val="4C4C4F"/>
          <w:sz w:val="28"/>
          <w:szCs w:val="28"/>
          <w:lang w:val="uk-UA"/>
        </w:rPr>
        <w:t xml:space="preserve"> </w:t>
      </w:r>
      <w:r w:rsidRPr="00301151">
        <w:rPr>
          <w:lang w:val="uk-UA"/>
        </w:rPr>
        <w:t>Наговіцина М.Д</w:t>
      </w:r>
      <w:r>
        <w:rPr>
          <w:lang w:val="uk-UA"/>
        </w:rPr>
        <w:t xml:space="preserve">, </w:t>
      </w:r>
      <w:r w:rsidRPr="00C17D05">
        <w:rPr>
          <w:color w:val="4C4C4F"/>
          <w:sz w:val="28"/>
          <w:szCs w:val="28"/>
          <w:lang w:val="uk-UA"/>
        </w:rPr>
        <w:t xml:space="preserve"> </w:t>
      </w:r>
      <w:r>
        <w:rPr>
          <w:color w:val="4C4C4F"/>
          <w:sz w:val="28"/>
          <w:szCs w:val="28"/>
          <w:lang w:val="uk-UA"/>
        </w:rPr>
        <w:t xml:space="preserve">Заверуха С.М., </w:t>
      </w:r>
      <w:r w:rsidRPr="00C17D05">
        <w:rPr>
          <w:color w:val="4C4C4F"/>
          <w:sz w:val="28"/>
          <w:szCs w:val="28"/>
          <w:lang w:val="uk-UA"/>
        </w:rPr>
        <w:t>_______________ /перелік присутніх /</w:t>
      </w:r>
    </w:p>
    <w:p w:rsidR="003537B7" w:rsidRPr="00CF3566" w:rsidRDefault="003537B7" w:rsidP="008E397F">
      <w:pPr>
        <w:spacing w:before="100" w:beforeAutospacing="1" w:after="100" w:afterAutospacing="1" w:line="348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Відсутні____</w:t>
      </w:r>
      <w:r>
        <w:rPr>
          <w:color w:val="4C4C4F"/>
          <w:sz w:val="28"/>
          <w:szCs w:val="28"/>
          <w:lang w:val="uk-UA"/>
        </w:rPr>
        <w:t xml:space="preserve"> Кицкай Т.Я.</w:t>
      </w:r>
      <w:r w:rsidRPr="00C17D05">
        <w:rPr>
          <w:color w:val="4C4C4F"/>
          <w:sz w:val="28"/>
          <w:szCs w:val="28"/>
          <w:lang w:val="uk-UA"/>
        </w:rPr>
        <w:t>_____________</w:t>
      </w:r>
      <w:r w:rsidRPr="00C17D05">
        <w:rPr>
          <w:color w:val="4C4C4F"/>
          <w:sz w:val="28"/>
          <w:szCs w:val="28"/>
          <w:lang w:val="uk-UA"/>
        </w:rPr>
        <w:br/>
        <w:t>Голова:____</w:t>
      </w:r>
      <w:r>
        <w:rPr>
          <w:color w:val="4C4C4F"/>
          <w:sz w:val="28"/>
          <w:szCs w:val="28"/>
          <w:lang w:val="uk-UA"/>
        </w:rPr>
        <w:t>Попель С.М.</w:t>
      </w:r>
      <w:r w:rsidRPr="00C17D05">
        <w:rPr>
          <w:color w:val="4C4C4F"/>
          <w:sz w:val="28"/>
          <w:szCs w:val="28"/>
          <w:lang w:val="uk-UA"/>
        </w:rPr>
        <w:t>_________________________</w:t>
      </w:r>
    </w:p>
    <w:p w:rsidR="003537B7" w:rsidRPr="00C17D05" w:rsidRDefault="003537B7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Секретар:___</w:t>
      </w:r>
      <w:r>
        <w:rPr>
          <w:color w:val="4C4C4F"/>
          <w:sz w:val="28"/>
          <w:szCs w:val="28"/>
          <w:lang w:val="uk-UA"/>
        </w:rPr>
        <w:t>Бочан У.В.</w:t>
      </w:r>
      <w:r w:rsidRPr="00C17D05">
        <w:rPr>
          <w:color w:val="4C4C4F"/>
          <w:sz w:val="28"/>
          <w:szCs w:val="28"/>
          <w:lang w:val="uk-UA"/>
        </w:rPr>
        <w:t>________________________</w:t>
      </w:r>
    </w:p>
    <w:p w:rsidR="003537B7" w:rsidRDefault="003537B7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en-US"/>
        </w:rPr>
      </w:pPr>
      <w:r w:rsidRPr="00C17D05">
        <w:rPr>
          <w:color w:val="4C4C4F"/>
          <w:sz w:val="28"/>
          <w:szCs w:val="28"/>
          <w:lang w:val="uk-UA"/>
        </w:rPr>
        <w:t>Порядок денний:_</w:t>
      </w:r>
    </w:p>
    <w:tbl>
      <w:tblPr>
        <w:tblpPr w:leftFromText="180" w:rightFromText="180" w:bottomFromText="200" w:vertAnchor="text" w:horzAnchor="margin" w:tblpXSpec="center" w:tblpY="134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59"/>
        <w:gridCol w:w="1700"/>
      </w:tblGrid>
      <w:tr w:rsidR="003537B7" w:rsidTr="00935F05">
        <w:trPr>
          <w:trHeight w:val="145"/>
        </w:trPr>
        <w:tc>
          <w:tcPr>
            <w:tcW w:w="675" w:type="dxa"/>
          </w:tcPr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 </w:t>
            </w:r>
          </w:p>
        </w:tc>
        <w:tc>
          <w:tcPr>
            <w:tcW w:w="6659" w:type="dxa"/>
          </w:tcPr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Підсумки роботи ММО вчителів математики за І семестр і завдання на ІІ семестр 2013 – 2014 н.р. </w:t>
            </w:r>
          </w:p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Аналіз результатів навчальних досягнень учнів за І семестр.</w:t>
            </w:r>
          </w:p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вчителів про стан роботи з здібними учнями. Аналіз результатів проведення олімпіад.</w:t>
            </w:r>
          </w:p>
        </w:tc>
        <w:tc>
          <w:tcPr>
            <w:tcW w:w="1700" w:type="dxa"/>
          </w:tcPr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Попель С.М.</w:t>
            </w:r>
          </w:p>
        </w:tc>
      </w:tr>
      <w:tr w:rsidR="003537B7" w:rsidTr="00935F05">
        <w:trPr>
          <w:trHeight w:val="145"/>
        </w:trPr>
        <w:tc>
          <w:tcPr>
            <w:tcW w:w="675" w:type="dxa"/>
          </w:tcPr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6659" w:type="dxa"/>
          </w:tcPr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Блог вчителя математики – його творче портфолліо.</w:t>
            </w:r>
          </w:p>
        </w:tc>
        <w:tc>
          <w:tcPr>
            <w:tcW w:w="1700" w:type="dxa"/>
          </w:tcPr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Попель С.М.</w:t>
            </w:r>
          </w:p>
        </w:tc>
      </w:tr>
      <w:tr w:rsidR="003537B7" w:rsidTr="00935F05">
        <w:trPr>
          <w:trHeight w:val="145"/>
        </w:trPr>
        <w:tc>
          <w:tcPr>
            <w:tcW w:w="675" w:type="dxa"/>
          </w:tcPr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659" w:type="dxa"/>
          </w:tcPr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Відвідування та обговорення відкритого  уроку з  математики у 6 класі на тему: »Множення раціональних чисел»,  рекомендації.</w:t>
            </w:r>
          </w:p>
        </w:tc>
        <w:tc>
          <w:tcPr>
            <w:tcW w:w="1700" w:type="dxa"/>
          </w:tcPr>
          <w:p w:rsidR="003537B7" w:rsidRPr="00935F05" w:rsidRDefault="003537B7" w:rsidP="00EF15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Сікач О.І.</w:t>
            </w:r>
          </w:p>
        </w:tc>
      </w:tr>
      <w:tr w:rsidR="003537B7" w:rsidTr="00935F05">
        <w:trPr>
          <w:trHeight w:val="632"/>
        </w:trPr>
        <w:tc>
          <w:tcPr>
            <w:tcW w:w="675" w:type="dxa"/>
          </w:tcPr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659" w:type="dxa"/>
          </w:tcPr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підготовку </w:t>
            </w:r>
            <w:r>
              <w:rPr>
                <w:sz w:val="28"/>
                <w:szCs w:val="28"/>
                <w:lang w:eastAsia="en-US"/>
              </w:rPr>
              <w:t xml:space="preserve">учнів </w:t>
            </w:r>
            <w:r>
              <w:rPr>
                <w:sz w:val="28"/>
                <w:szCs w:val="28"/>
                <w:lang w:val="uk-UA" w:eastAsia="en-US"/>
              </w:rPr>
              <w:t xml:space="preserve">до участі  в </w:t>
            </w:r>
            <w:r>
              <w:rPr>
                <w:sz w:val="28"/>
                <w:szCs w:val="28"/>
                <w:lang w:eastAsia="en-US"/>
              </w:rPr>
              <w:t>Міжнародній грі-конкурсі «Кенгуру-20</w:t>
            </w:r>
            <w:r>
              <w:rPr>
                <w:sz w:val="28"/>
                <w:szCs w:val="28"/>
                <w:lang w:val="uk-UA"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0" w:type="dxa"/>
          </w:tcPr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Феньо Н.П</w:t>
            </w:r>
            <w:r>
              <w:rPr>
                <w:lang w:eastAsia="en-US"/>
              </w:rPr>
              <w:t>.</w:t>
            </w:r>
          </w:p>
        </w:tc>
      </w:tr>
      <w:tr w:rsidR="003537B7" w:rsidTr="00935F05">
        <w:trPr>
          <w:trHeight w:val="963"/>
        </w:trPr>
        <w:tc>
          <w:tcPr>
            <w:tcW w:w="675" w:type="dxa"/>
          </w:tcPr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6659" w:type="dxa"/>
          </w:tcPr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Круглий стіл »Особливості вивчення математики в 5 класі».</w:t>
            </w:r>
          </w:p>
        </w:tc>
        <w:tc>
          <w:tcPr>
            <w:tcW w:w="1700" w:type="dxa"/>
          </w:tcPr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Попель С.М.</w:t>
            </w:r>
          </w:p>
        </w:tc>
      </w:tr>
      <w:tr w:rsidR="003537B7" w:rsidTr="00935F05">
        <w:trPr>
          <w:trHeight w:val="466"/>
        </w:trPr>
        <w:tc>
          <w:tcPr>
            <w:tcW w:w="675" w:type="dxa"/>
          </w:tcPr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6659" w:type="dxa"/>
          </w:tcPr>
          <w:p w:rsidR="003537B7" w:rsidRPr="00935F05" w:rsidRDefault="003537B7" w:rsidP="00EF15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Огляд методичної літератури</w:t>
            </w:r>
          </w:p>
        </w:tc>
        <w:tc>
          <w:tcPr>
            <w:tcW w:w="1700" w:type="dxa"/>
          </w:tcPr>
          <w:p w:rsidR="003537B7" w:rsidRDefault="003537B7" w:rsidP="00EF15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lang w:val="uk-UA" w:eastAsia="en-US"/>
              </w:rPr>
            </w:pPr>
            <w:r>
              <w:rPr>
                <w:lang w:val="uk-UA" w:eastAsia="en-US"/>
              </w:rPr>
              <w:t>Бойківська Л.П.</w:t>
            </w:r>
          </w:p>
        </w:tc>
      </w:tr>
    </w:tbl>
    <w:p w:rsidR="003537B7" w:rsidRPr="00935F05" w:rsidRDefault="003537B7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</w:p>
    <w:p w:rsidR="003537B7" w:rsidRPr="00C17D05" w:rsidRDefault="003537B7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1. СЛУХАЛИ:</w:t>
      </w:r>
    </w:p>
    <w:p w:rsidR="003537B7" w:rsidRDefault="003537B7" w:rsidP="00945D80">
      <w:pPr>
        <w:tabs>
          <w:tab w:val="left" w:pos="3408"/>
        </w:tabs>
        <w:rPr>
          <w:szCs w:val="28"/>
          <w:lang w:val="uk-UA"/>
        </w:rPr>
      </w:pPr>
      <w:r>
        <w:rPr>
          <w:color w:val="4C4C4F"/>
          <w:sz w:val="28"/>
          <w:szCs w:val="28"/>
          <w:lang w:val="uk-UA"/>
        </w:rPr>
        <w:t>Вчителя Бенівської ЗОШ І-ІІІ ст..</w:t>
      </w:r>
      <w:r w:rsidRPr="00935F05">
        <w:rPr>
          <w:color w:val="4C4C4F"/>
          <w:sz w:val="28"/>
          <w:szCs w:val="28"/>
          <w:lang w:val="uk-UA"/>
        </w:rPr>
        <w:t xml:space="preserve"> </w:t>
      </w:r>
      <w:r>
        <w:rPr>
          <w:color w:val="4C4C4F"/>
          <w:sz w:val="28"/>
          <w:szCs w:val="28"/>
          <w:lang w:val="uk-UA"/>
        </w:rPr>
        <w:t>Сікач О.І.</w:t>
      </w:r>
      <w:r w:rsidRPr="00AE039E">
        <w:rPr>
          <w:color w:val="4C4C4F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val="uk-UA"/>
        </w:rPr>
        <w:t>про о</w:t>
      </w:r>
      <w:r>
        <w:rPr>
          <w:rFonts w:ascii="Arial" w:hAnsi="Arial" w:cs="Arial"/>
          <w:color w:val="000000"/>
          <w:sz w:val="26"/>
          <w:szCs w:val="26"/>
        </w:rPr>
        <w:t>собливості розробки тестів та їх використання під час контрольно-оціночних занять з математики та інформатики</w:t>
      </w:r>
    </w:p>
    <w:p w:rsidR="003537B7" w:rsidRPr="00AE039E" w:rsidRDefault="003537B7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ВИСТУПИЛИ:___</w:t>
      </w:r>
      <w:r w:rsidRPr="006822B5">
        <w:rPr>
          <w:color w:val="4C4C4F"/>
          <w:sz w:val="28"/>
          <w:szCs w:val="28"/>
          <w:lang w:val="uk-UA"/>
        </w:rPr>
        <w:t xml:space="preserve"> </w:t>
      </w:r>
      <w:r>
        <w:rPr>
          <w:color w:val="4C4C4F"/>
          <w:sz w:val="28"/>
          <w:szCs w:val="28"/>
          <w:lang w:val="uk-UA"/>
        </w:rPr>
        <w:t xml:space="preserve">Роман М.А., Феньо Н.П.  </w:t>
      </w:r>
    </w:p>
    <w:p w:rsidR="003537B7" w:rsidRDefault="003537B7" w:rsidP="00945D80">
      <w:pPr>
        <w:rPr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УХВАЛИЛИ:__</w:t>
      </w:r>
      <w:r w:rsidRPr="00945D80">
        <w:rPr>
          <w:szCs w:val="28"/>
          <w:lang w:val="uk-UA"/>
        </w:rPr>
        <w:t xml:space="preserve"> </w:t>
      </w:r>
      <w:r w:rsidRPr="006065D9">
        <w:rPr>
          <w:sz w:val="28"/>
          <w:szCs w:val="28"/>
          <w:lang w:val="uk-UA"/>
        </w:rPr>
        <w:t xml:space="preserve">Всім вчителям математики впроваджувати у свою педагогічну практику використання тестів </w:t>
      </w:r>
      <w:r>
        <w:rPr>
          <w:rFonts w:ascii="Arial" w:hAnsi="Arial" w:cs="Arial"/>
          <w:color w:val="000000"/>
          <w:sz w:val="26"/>
          <w:szCs w:val="26"/>
        </w:rPr>
        <w:t>під час контрольно-оціночних занять з математики</w:t>
      </w:r>
    </w:p>
    <w:p w:rsidR="003537B7" w:rsidRPr="00C17D05" w:rsidRDefault="003537B7" w:rsidP="00301151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>
        <w:rPr>
          <w:color w:val="4C4C4F"/>
          <w:sz w:val="28"/>
          <w:szCs w:val="28"/>
          <w:lang w:val="uk-UA"/>
        </w:rPr>
        <w:t>2</w:t>
      </w:r>
      <w:r w:rsidRPr="00C17D05">
        <w:rPr>
          <w:color w:val="4C4C4F"/>
          <w:sz w:val="28"/>
          <w:szCs w:val="28"/>
          <w:lang w:val="uk-UA"/>
        </w:rPr>
        <w:t>. СЛУХАЛИ:</w:t>
      </w:r>
    </w:p>
    <w:p w:rsidR="003537B7" w:rsidRDefault="003537B7" w:rsidP="000F6F5D">
      <w:pPr>
        <w:framePr w:hSpace="180" w:wrap="around" w:vAnchor="text" w:hAnchor="margin" w:xAlign="center" w:y="134"/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uk-UA" w:eastAsia="en-US"/>
        </w:rPr>
      </w:pPr>
      <w:r>
        <w:rPr>
          <w:color w:val="4C4C4F"/>
          <w:sz w:val="28"/>
          <w:szCs w:val="28"/>
          <w:lang w:val="uk-UA"/>
        </w:rPr>
        <w:t xml:space="preserve">Попель С.М., керівника МО, яка ознайомила з </w:t>
      </w:r>
      <w:r>
        <w:rPr>
          <w:sz w:val="28"/>
          <w:szCs w:val="28"/>
          <w:lang w:val="uk-UA" w:eastAsia="en-US"/>
        </w:rPr>
        <w:t xml:space="preserve">підсумками роботи МО вчителів математики за І семестр і завданнями на ІІ семестр 2013 – 2014 н.р. </w:t>
      </w:r>
    </w:p>
    <w:p w:rsidR="003537B7" w:rsidRDefault="003537B7" w:rsidP="000F6F5D">
      <w:pPr>
        <w:framePr w:hSpace="180" w:wrap="around" w:vAnchor="text" w:hAnchor="margin" w:xAlign="center" w:y="134"/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Аналіз результатів навчальних досягнень учнів за І семестр.</w:t>
      </w:r>
    </w:p>
    <w:p w:rsidR="003537B7" w:rsidRDefault="003537B7" w:rsidP="000F6F5D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uk-UA"/>
        </w:rPr>
      </w:pPr>
      <w:r>
        <w:rPr>
          <w:sz w:val="28"/>
          <w:szCs w:val="28"/>
          <w:lang w:val="uk-UA" w:eastAsia="en-US"/>
        </w:rPr>
        <w:t>Інформацію вчителів про стан роботи з здібними учнями. Аналіз результатів проведення олімпіад.</w:t>
      </w:r>
    </w:p>
    <w:p w:rsidR="003537B7" w:rsidRDefault="003537B7" w:rsidP="000F6F5D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uk-UA"/>
        </w:rPr>
      </w:pPr>
    </w:p>
    <w:p w:rsidR="003537B7" w:rsidRPr="00C17D05" w:rsidRDefault="003537B7" w:rsidP="00301151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ВИСТУПИЛИ:___</w:t>
      </w:r>
      <w:r w:rsidRPr="006822B5">
        <w:rPr>
          <w:color w:val="4C4C4F"/>
          <w:sz w:val="28"/>
          <w:szCs w:val="28"/>
          <w:lang w:val="uk-UA"/>
        </w:rPr>
        <w:t xml:space="preserve"> </w:t>
      </w:r>
      <w:r>
        <w:rPr>
          <w:color w:val="4C4C4F"/>
          <w:sz w:val="28"/>
          <w:szCs w:val="28"/>
          <w:lang w:val="uk-UA"/>
        </w:rPr>
        <w:t xml:space="preserve">Рудик Н.Є., Сікач О.І.. </w:t>
      </w:r>
      <w:r w:rsidRPr="00C17D05">
        <w:rPr>
          <w:color w:val="4C4C4F"/>
          <w:sz w:val="28"/>
          <w:szCs w:val="28"/>
          <w:lang w:val="uk-UA"/>
        </w:rPr>
        <w:t>_______________________________________________________________</w:t>
      </w:r>
    </w:p>
    <w:p w:rsidR="003537B7" w:rsidRDefault="003537B7" w:rsidP="00301151">
      <w:pPr>
        <w:rPr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УХВАЛИЛИ:__</w:t>
      </w:r>
      <w:r w:rsidRPr="00945D8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Всім вчителям математики спланувати і посилити роботу з обдарованими учнями.</w:t>
      </w:r>
    </w:p>
    <w:p w:rsidR="003537B7" w:rsidRDefault="003537B7" w:rsidP="00945D80">
      <w:pPr>
        <w:rPr>
          <w:szCs w:val="28"/>
          <w:lang w:val="uk-UA"/>
        </w:rPr>
      </w:pPr>
    </w:p>
    <w:p w:rsidR="003537B7" w:rsidRDefault="003537B7" w:rsidP="000F6F5D">
      <w:pPr>
        <w:tabs>
          <w:tab w:val="left" w:pos="3408"/>
        </w:tabs>
        <w:rPr>
          <w:sz w:val="28"/>
          <w:szCs w:val="28"/>
          <w:lang w:val="uk-UA" w:eastAsia="en-US"/>
        </w:rPr>
      </w:pPr>
      <w:r>
        <w:rPr>
          <w:color w:val="4C4C4F"/>
          <w:sz w:val="28"/>
          <w:szCs w:val="28"/>
          <w:lang w:val="uk-UA"/>
        </w:rPr>
        <w:t>3</w:t>
      </w:r>
      <w:r w:rsidRPr="00C17D05">
        <w:rPr>
          <w:color w:val="4C4C4F"/>
          <w:sz w:val="28"/>
          <w:szCs w:val="28"/>
          <w:lang w:val="uk-UA"/>
        </w:rPr>
        <w:t>. СЛУХАЛИ:</w:t>
      </w:r>
      <w:r w:rsidRPr="006E5896">
        <w:rPr>
          <w:lang w:val="uk-UA"/>
        </w:rPr>
        <w:t xml:space="preserve"> </w:t>
      </w:r>
      <w:r>
        <w:rPr>
          <w:lang w:val="uk-UA"/>
        </w:rPr>
        <w:t>вчителя Вишнівчицької ЗОШ І-ІІІ ст. Попель С.М. з теми «</w:t>
      </w:r>
      <w:r>
        <w:rPr>
          <w:sz w:val="28"/>
          <w:szCs w:val="28"/>
          <w:lang w:val="uk-UA" w:eastAsia="en-US"/>
        </w:rPr>
        <w:t>Блог вчителя математики – його творче портфолліо».</w:t>
      </w:r>
    </w:p>
    <w:p w:rsidR="003537B7" w:rsidRPr="00C17D05" w:rsidRDefault="003537B7" w:rsidP="000F6F5D">
      <w:pPr>
        <w:tabs>
          <w:tab w:val="left" w:pos="3408"/>
        </w:tabs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ВИСТУПИЛИ:_</w:t>
      </w:r>
      <w:r>
        <w:rPr>
          <w:color w:val="4C4C4F"/>
          <w:sz w:val="28"/>
          <w:szCs w:val="28"/>
          <w:lang w:val="uk-UA"/>
        </w:rPr>
        <w:t xml:space="preserve"> Миколів Г.Б. Олексюк Г.С</w:t>
      </w:r>
    </w:p>
    <w:p w:rsidR="003537B7" w:rsidRDefault="003537B7" w:rsidP="006E5896">
      <w:pPr>
        <w:tabs>
          <w:tab w:val="left" w:pos="3408"/>
        </w:tabs>
        <w:rPr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УХВАЛИЛИ</w:t>
      </w:r>
    </w:p>
    <w:p w:rsidR="003537B7" w:rsidRDefault="003537B7" w:rsidP="006E5896">
      <w:pPr>
        <w:rPr>
          <w:szCs w:val="28"/>
          <w:lang w:val="uk-UA"/>
        </w:rPr>
      </w:pPr>
    </w:p>
    <w:p w:rsidR="003537B7" w:rsidRPr="006E5896" w:rsidRDefault="003537B7" w:rsidP="002E1ED5">
      <w:pPr>
        <w:tabs>
          <w:tab w:val="left" w:pos="3408"/>
        </w:tabs>
        <w:rPr>
          <w:color w:val="4C4C4F"/>
          <w:sz w:val="28"/>
          <w:szCs w:val="28"/>
          <w:lang w:val="uk-UA"/>
        </w:rPr>
      </w:pPr>
      <w:r>
        <w:rPr>
          <w:szCs w:val="28"/>
          <w:lang w:val="uk-UA"/>
        </w:rPr>
        <w:t>Вчителям  математики опанувати технологію створення та ведення професійного вчительського блогу.</w:t>
      </w:r>
    </w:p>
    <w:p w:rsidR="003537B7" w:rsidRDefault="003537B7" w:rsidP="006E5896">
      <w:pPr>
        <w:rPr>
          <w:szCs w:val="28"/>
          <w:lang w:val="uk-UA"/>
        </w:rPr>
      </w:pPr>
    </w:p>
    <w:p w:rsidR="003537B7" w:rsidRDefault="003537B7" w:rsidP="006E5896">
      <w:pPr>
        <w:rPr>
          <w:szCs w:val="28"/>
          <w:lang w:val="uk-UA"/>
        </w:rPr>
      </w:pPr>
    </w:p>
    <w:p w:rsidR="003537B7" w:rsidRDefault="003537B7" w:rsidP="006E5896">
      <w:pPr>
        <w:tabs>
          <w:tab w:val="left" w:pos="3408"/>
        </w:tabs>
        <w:rPr>
          <w:szCs w:val="28"/>
          <w:lang w:val="uk-UA"/>
        </w:rPr>
      </w:pPr>
      <w:r>
        <w:rPr>
          <w:color w:val="4C4C4F"/>
          <w:sz w:val="28"/>
          <w:szCs w:val="28"/>
          <w:lang w:val="uk-UA"/>
        </w:rPr>
        <w:t>4</w:t>
      </w:r>
      <w:r w:rsidRPr="00C17D05">
        <w:rPr>
          <w:color w:val="4C4C4F"/>
          <w:sz w:val="28"/>
          <w:szCs w:val="28"/>
          <w:lang w:val="uk-UA"/>
        </w:rPr>
        <w:t>. СЛУХАЛИ:</w:t>
      </w:r>
      <w:r w:rsidRPr="006E5896">
        <w:rPr>
          <w:lang w:val="uk-UA"/>
        </w:rPr>
        <w:t xml:space="preserve"> </w:t>
      </w:r>
      <w:r>
        <w:rPr>
          <w:szCs w:val="28"/>
          <w:lang w:val="uk-UA"/>
        </w:rPr>
        <w:t>методиста Теребовлянського райметодкабінету О.О.Малиш, яка дала високу оцінку педагогічній майстерності Сікач О.І. і від імені МО вчителів математики Золотниківського МЦ запропонувала  присвоїти вчительці звання «старший вчитель».</w:t>
      </w:r>
    </w:p>
    <w:p w:rsidR="003537B7" w:rsidRPr="00C17D05" w:rsidRDefault="003537B7" w:rsidP="006E5896">
      <w:pPr>
        <w:tabs>
          <w:tab w:val="left" w:pos="3408"/>
        </w:tabs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ВИСТУПИЛИ:_</w:t>
      </w:r>
      <w:r>
        <w:rPr>
          <w:color w:val="4C4C4F"/>
          <w:sz w:val="28"/>
          <w:szCs w:val="28"/>
          <w:lang w:val="uk-UA"/>
        </w:rPr>
        <w:t xml:space="preserve">Бойківська Л.П. , Барська О.А. </w:t>
      </w:r>
      <w:r w:rsidRPr="00C17D05">
        <w:rPr>
          <w:color w:val="4C4C4F"/>
          <w:sz w:val="28"/>
          <w:szCs w:val="28"/>
          <w:lang w:val="uk-UA"/>
        </w:rPr>
        <w:t>__________________________________________________________________</w:t>
      </w:r>
    </w:p>
    <w:p w:rsidR="003537B7" w:rsidRDefault="003537B7" w:rsidP="006E5896">
      <w:pPr>
        <w:tabs>
          <w:tab w:val="left" w:pos="3408"/>
        </w:tabs>
        <w:rPr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УХВАЛИЛИ:__</w:t>
      </w:r>
      <w:r w:rsidRPr="006E589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винести пропозицію про присвоєння звання «старший вчитель».вч. математики Бенівської ЗОШ І- ІІІ ст.. сікач О.І.</w:t>
      </w:r>
    </w:p>
    <w:p w:rsidR="003537B7" w:rsidRDefault="003537B7" w:rsidP="006E5896">
      <w:pPr>
        <w:tabs>
          <w:tab w:val="left" w:pos="3408"/>
        </w:tabs>
        <w:rPr>
          <w:szCs w:val="28"/>
          <w:lang w:val="uk-UA"/>
        </w:rPr>
      </w:pPr>
    </w:p>
    <w:p w:rsidR="003537B7" w:rsidRDefault="003537B7" w:rsidP="006A4A9F">
      <w:pPr>
        <w:tabs>
          <w:tab w:val="left" w:pos="3408"/>
        </w:tabs>
        <w:rPr>
          <w:szCs w:val="28"/>
          <w:lang w:val="uk-UA"/>
        </w:rPr>
      </w:pPr>
      <w:r w:rsidRPr="006E5896">
        <w:rPr>
          <w:szCs w:val="28"/>
          <w:lang w:val="uk-UA"/>
        </w:rPr>
        <w:t xml:space="preserve"> </w:t>
      </w:r>
      <w:r>
        <w:rPr>
          <w:color w:val="4C4C4F"/>
          <w:sz w:val="28"/>
          <w:szCs w:val="28"/>
          <w:lang w:val="uk-UA"/>
        </w:rPr>
        <w:t>5</w:t>
      </w:r>
      <w:r w:rsidRPr="00C17D05">
        <w:rPr>
          <w:color w:val="4C4C4F"/>
          <w:sz w:val="28"/>
          <w:szCs w:val="28"/>
          <w:lang w:val="uk-UA"/>
        </w:rPr>
        <w:t>. СЛУХАЛИ:</w:t>
      </w:r>
      <w:r w:rsidRPr="006E5896">
        <w:rPr>
          <w:lang w:val="uk-UA"/>
        </w:rPr>
        <w:t xml:space="preserve"> </w:t>
      </w:r>
      <w:r>
        <w:rPr>
          <w:szCs w:val="28"/>
          <w:lang w:val="uk-UA"/>
        </w:rPr>
        <w:t xml:space="preserve">Вчителя математики Гайворонківської ЗОШ І-ІІ ст.  Олексюк Г.С. , яка повідомила </w:t>
      </w:r>
      <w:r>
        <w:rPr>
          <w:sz w:val="28"/>
          <w:szCs w:val="28"/>
          <w:lang w:val="uk-UA"/>
        </w:rPr>
        <w:t>н</w:t>
      </w:r>
      <w:r w:rsidRPr="00262127">
        <w:rPr>
          <w:sz w:val="28"/>
          <w:szCs w:val="28"/>
          <w:lang w:val="uk-UA"/>
        </w:rPr>
        <w:t>овинки літератури з методики викладання предмета</w:t>
      </w:r>
      <w:r>
        <w:rPr>
          <w:szCs w:val="28"/>
          <w:lang w:val="uk-UA"/>
        </w:rPr>
        <w:t xml:space="preserve"> .</w:t>
      </w:r>
    </w:p>
    <w:p w:rsidR="003537B7" w:rsidRPr="00C17D05" w:rsidRDefault="003537B7" w:rsidP="006A4A9F">
      <w:pPr>
        <w:tabs>
          <w:tab w:val="left" w:pos="3408"/>
        </w:tabs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ВИСТУПИЛИ:_</w:t>
      </w:r>
      <w:r w:rsidRPr="006065D9">
        <w:rPr>
          <w:color w:val="4C4C4F"/>
          <w:sz w:val="28"/>
          <w:szCs w:val="28"/>
          <w:lang w:val="uk-UA"/>
        </w:rPr>
        <w:t xml:space="preserve"> </w:t>
      </w:r>
      <w:r>
        <w:rPr>
          <w:color w:val="4C4C4F"/>
          <w:sz w:val="28"/>
          <w:szCs w:val="28"/>
          <w:lang w:val="uk-UA"/>
        </w:rPr>
        <w:t xml:space="preserve">Роман М.А., Феньо Н.П.  </w:t>
      </w:r>
      <w:r w:rsidRPr="00C17D05">
        <w:rPr>
          <w:color w:val="4C4C4F"/>
          <w:sz w:val="28"/>
          <w:szCs w:val="28"/>
          <w:lang w:val="uk-UA"/>
        </w:rPr>
        <w:t>__________________________________________________________________</w:t>
      </w:r>
    </w:p>
    <w:p w:rsidR="003537B7" w:rsidRDefault="003537B7" w:rsidP="006A4A9F">
      <w:pPr>
        <w:tabs>
          <w:tab w:val="left" w:pos="3408"/>
        </w:tabs>
        <w:rPr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УХВАЛИЛИ:__</w:t>
      </w:r>
      <w:r w:rsidRPr="006E589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Вчителям МО активно співпрацювати з видавництвами методичної літератури.</w:t>
      </w:r>
    </w:p>
    <w:p w:rsidR="003537B7" w:rsidRDefault="003537B7" w:rsidP="006065D9">
      <w:pPr>
        <w:tabs>
          <w:tab w:val="left" w:pos="3408"/>
        </w:tabs>
        <w:rPr>
          <w:szCs w:val="28"/>
          <w:lang w:val="uk-UA"/>
        </w:rPr>
      </w:pPr>
      <w:r w:rsidRPr="006E5896">
        <w:rPr>
          <w:szCs w:val="28"/>
          <w:lang w:val="uk-UA"/>
        </w:rPr>
        <w:t xml:space="preserve"> </w:t>
      </w:r>
      <w:bookmarkStart w:id="0" w:name="_GoBack"/>
      <w:bookmarkEnd w:id="0"/>
      <w:r w:rsidRPr="006E5896">
        <w:rPr>
          <w:szCs w:val="28"/>
          <w:lang w:val="uk-UA"/>
        </w:rPr>
        <w:t xml:space="preserve"> </w:t>
      </w:r>
      <w:r>
        <w:rPr>
          <w:color w:val="4C4C4F"/>
          <w:sz w:val="28"/>
          <w:szCs w:val="28"/>
          <w:lang w:val="uk-UA"/>
        </w:rPr>
        <w:t>6</w:t>
      </w:r>
      <w:r w:rsidRPr="00C17D05">
        <w:rPr>
          <w:color w:val="4C4C4F"/>
          <w:sz w:val="28"/>
          <w:szCs w:val="28"/>
          <w:lang w:val="uk-UA"/>
        </w:rPr>
        <w:t>. СЛУХАЛИ:</w:t>
      </w:r>
      <w:r w:rsidRPr="006E5896">
        <w:rPr>
          <w:lang w:val="uk-UA"/>
        </w:rPr>
        <w:t xml:space="preserve"> </w:t>
      </w:r>
      <w:r>
        <w:rPr>
          <w:szCs w:val="28"/>
          <w:lang w:val="uk-UA"/>
        </w:rPr>
        <w:t>Вчителя математики Гайворонківської ЗОШ І-ІІ ст.  Олексюк Г.С. , яка повідомила</w:t>
      </w:r>
      <w:r w:rsidRPr="006065D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>п</w:t>
      </w:r>
      <w:r>
        <w:rPr>
          <w:sz w:val="28"/>
          <w:szCs w:val="28"/>
          <w:lang w:eastAsia="en-US"/>
        </w:rPr>
        <w:t xml:space="preserve">ро </w:t>
      </w:r>
      <w:r>
        <w:rPr>
          <w:sz w:val="28"/>
          <w:szCs w:val="28"/>
          <w:lang w:val="uk-UA" w:eastAsia="en-US"/>
        </w:rPr>
        <w:t xml:space="preserve">підготовку </w:t>
      </w:r>
      <w:r>
        <w:rPr>
          <w:sz w:val="28"/>
          <w:szCs w:val="28"/>
          <w:lang w:eastAsia="en-US"/>
        </w:rPr>
        <w:t xml:space="preserve">учнів </w:t>
      </w:r>
      <w:r>
        <w:rPr>
          <w:sz w:val="28"/>
          <w:szCs w:val="28"/>
          <w:lang w:val="uk-UA" w:eastAsia="en-US"/>
        </w:rPr>
        <w:t xml:space="preserve">до участі  в </w:t>
      </w:r>
      <w:r>
        <w:rPr>
          <w:sz w:val="28"/>
          <w:szCs w:val="28"/>
          <w:lang w:eastAsia="en-US"/>
        </w:rPr>
        <w:t>Міжнародній грі-конкурсі «Кенгуру-20</w:t>
      </w:r>
      <w:r>
        <w:rPr>
          <w:sz w:val="28"/>
          <w:szCs w:val="28"/>
          <w:lang w:val="uk-UA" w:eastAsia="en-US"/>
        </w:rPr>
        <w:t>14</w:t>
      </w:r>
      <w:r>
        <w:rPr>
          <w:sz w:val="28"/>
          <w:szCs w:val="28"/>
          <w:lang w:eastAsia="en-US"/>
        </w:rPr>
        <w:t>»</w:t>
      </w:r>
      <w:r>
        <w:rPr>
          <w:szCs w:val="28"/>
          <w:lang w:val="uk-UA"/>
        </w:rPr>
        <w:t>.</w:t>
      </w:r>
    </w:p>
    <w:p w:rsidR="003537B7" w:rsidRPr="00C17D05" w:rsidRDefault="003537B7" w:rsidP="006065D9">
      <w:pPr>
        <w:tabs>
          <w:tab w:val="left" w:pos="3408"/>
        </w:tabs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ВИСТУПИЛИ:_</w:t>
      </w:r>
      <w:r>
        <w:rPr>
          <w:color w:val="4C4C4F"/>
          <w:sz w:val="28"/>
          <w:szCs w:val="28"/>
          <w:lang w:val="uk-UA"/>
        </w:rPr>
        <w:t xml:space="preserve">сікач О.І. , Барська О.А. </w:t>
      </w:r>
      <w:r w:rsidRPr="00C17D05">
        <w:rPr>
          <w:color w:val="4C4C4F"/>
          <w:sz w:val="28"/>
          <w:szCs w:val="28"/>
          <w:lang w:val="uk-UA"/>
        </w:rPr>
        <w:t>__________________________________________________________________</w:t>
      </w:r>
    </w:p>
    <w:p w:rsidR="003537B7" w:rsidRPr="006065D9" w:rsidRDefault="003537B7" w:rsidP="006065D9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УХВАЛИЛИ:__</w:t>
      </w:r>
      <w:r w:rsidRPr="006E589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Вчителям МО активно сприяти участі учнів </w:t>
      </w:r>
      <w:r>
        <w:rPr>
          <w:sz w:val="28"/>
          <w:szCs w:val="28"/>
          <w:lang w:val="uk-UA" w:eastAsia="en-US"/>
        </w:rPr>
        <w:t xml:space="preserve">в </w:t>
      </w:r>
      <w:r>
        <w:rPr>
          <w:sz w:val="28"/>
          <w:szCs w:val="28"/>
          <w:lang w:eastAsia="en-US"/>
        </w:rPr>
        <w:t>Міжнародній грі-конкурсі «Кенгуру-20</w:t>
      </w:r>
      <w:r>
        <w:rPr>
          <w:sz w:val="28"/>
          <w:szCs w:val="28"/>
          <w:lang w:val="uk-UA" w:eastAsia="en-US"/>
        </w:rPr>
        <w:t>14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  <w:lang w:val="uk-UA" w:eastAsia="en-US"/>
        </w:rPr>
        <w:t>, яка проходитиме 20.03.2014</w:t>
      </w:r>
    </w:p>
    <w:p w:rsidR="003537B7" w:rsidRPr="00C17D05" w:rsidRDefault="003537B7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 xml:space="preserve">Голова ММО         </w:t>
      </w:r>
      <w:r>
        <w:rPr>
          <w:color w:val="4C4C4F"/>
          <w:sz w:val="28"/>
          <w:szCs w:val="28"/>
          <w:lang w:val="uk-UA"/>
        </w:rPr>
        <w:t>С.М.Попель</w:t>
      </w:r>
    </w:p>
    <w:p w:rsidR="003537B7" w:rsidRPr="00C17D05" w:rsidRDefault="003537B7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 xml:space="preserve">Секретар:        </w:t>
      </w:r>
      <w:r>
        <w:rPr>
          <w:color w:val="4C4C4F"/>
          <w:sz w:val="28"/>
          <w:szCs w:val="28"/>
          <w:lang w:val="uk-UA"/>
        </w:rPr>
        <w:t>У.В. Бочан</w:t>
      </w:r>
    </w:p>
    <w:p w:rsidR="003537B7" w:rsidRPr="00C17D05" w:rsidRDefault="003537B7" w:rsidP="008E397F">
      <w:pPr>
        <w:jc w:val="center"/>
        <w:rPr>
          <w:b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 </w:t>
      </w:r>
      <w:r w:rsidRPr="00C17D05">
        <w:rPr>
          <w:color w:val="4C4C4F"/>
          <w:sz w:val="28"/>
          <w:szCs w:val="28"/>
          <w:lang w:val="uk-UA"/>
        </w:rPr>
        <w:br/>
      </w:r>
    </w:p>
    <w:p w:rsidR="003537B7" w:rsidRDefault="003537B7" w:rsidP="008E397F">
      <w:r w:rsidRPr="00C17D05">
        <w:rPr>
          <w:b/>
          <w:sz w:val="28"/>
          <w:szCs w:val="28"/>
        </w:rPr>
        <w:br w:type="page"/>
      </w:r>
    </w:p>
    <w:sectPr w:rsidR="003537B7" w:rsidSect="00FB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97F"/>
    <w:rsid w:val="000013FD"/>
    <w:rsid w:val="00006818"/>
    <w:rsid w:val="000A13C5"/>
    <w:rsid w:val="000F6F5D"/>
    <w:rsid w:val="0010055C"/>
    <w:rsid w:val="00262127"/>
    <w:rsid w:val="002E1ED5"/>
    <w:rsid w:val="00301151"/>
    <w:rsid w:val="00334CD0"/>
    <w:rsid w:val="003537B7"/>
    <w:rsid w:val="004465BC"/>
    <w:rsid w:val="00482F4F"/>
    <w:rsid w:val="004C62F9"/>
    <w:rsid w:val="005A58C1"/>
    <w:rsid w:val="006065D9"/>
    <w:rsid w:val="006822B5"/>
    <w:rsid w:val="006A4A9F"/>
    <w:rsid w:val="006E5896"/>
    <w:rsid w:val="006F31C5"/>
    <w:rsid w:val="007B3B42"/>
    <w:rsid w:val="008E397F"/>
    <w:rsid w:val="00933F16"/>
    <w:rsid w:val="00935F05"/>
    <w:rsid w:val="00945D80"/>
    <w:rsid w:val="00AE039E"/>
    <w:rsid w:val="00C17D05"/>
    <w:rsid w:val="00C60A96"/>
    <w:rsid w:val="00C974F5"/>
    <w:rsid w:val="00CB2685"/>
    <w:rsid w:val="00CC6E2A"/>
    <w:rsid w:val="00CF3566"/>
    <w:rsid w:val="00CF75A1"/>
    <w:rsid w:val="00E3368E"/>
    <w:rsid w:val="00E540A7"/>
    <w:rsid w:val="00EC08CA"/>
    <w:rsid w:val="00EF15A4"/>
    <w:rsid w:val="00FB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543</Words>
  <Characters>3096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засідання </dc:title>
  <dc:subject/>
  <dc:creator>вчитель</dc:creator>
  <cp:keywords/>
  <dc:description/>
  <cp:lastModifiedBy>WinXPProSP3</cp:lastModifiedBy>
  <cp:revision>3</cp:revision>
  <dcterms:created xsi:type="dcterms:W3CDTF">2014-04-22T20:00:00Z</dcterms:created>
  <dcterms:modified xsi:type="dcterms:W3CDTF">2014-04-22T20:01:00Z</dcterms:modified>
</cp:coreProperties>
</file>